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60" w:rsidRPr="004F477B" w:rsidRDefault="004F477B">
      <w:pPr>
        <w:rPr>
          <w:b/>
          <w:sz w:val="32"/>
          <w:szCs w:val="32"/>
        </w:rPr>
      </w:pPr>
      <w:r w:rsidRPr="004F477B">
        <w:rPr>
          <w:b/>
          <w:sz w:val="32"/>
          <w:szCs w:val="32"/>
        </w:rPr>
        <w:t>Zeitgefühl entwickeln</w:t>
      </w:r>
    </w:p>
    <w:p w:rsidR="00332550" w:rsidRDefault="00332550"/>
    <w:tbl>
      <w:tblPr>
        <w:tblStyle w:val="Tabellenraster"/>
        <w:tblW w:w="0" w:type="auto"/>
        <w:tblLook w:val="04A0" w:firstRow="1" w:lastRow="0" w:firstColumn="1" w:lastColumn="0" w:noHBand="0" w:noVBand="1"/>
      </w:tblPr>
      <w:tblGrid>
        <w:gridCol w:w="1281"/>
        <w:gridCol w:w="7346"/>
      </w:tblGrid>
      <w:tr w:rsidR="00332550" w:rsidTr="00332550">
        <w:tc>
          <w:tcPr>
            <w:tcW w:w="0" w:type="auto"/>
          </w:tcPr>
          <w:p w:rsidR="00332550" w:rsidRDefault="00332550">
            <w:r>
              <w:t>Thema</w:t>
            </w:r>
          </w:p>
        </w:tc>
        <w:tc>
          <w:tcPr>
            <w:tcW w:w="0" w:type="auto"/>
          </w:tcPr>
          <w:p w:rsidR="00332550" w:rsidRDefault="00823EB6">
            <w:r>
              <w:t>Vertie</w:t>
            </w:r>
            <w:r w:rsidR="000A72DB">
              <w:t>fung der Größenvorstellungen zum</w:t>
            </w:r>
            <w:r>
              <w:t xml:space="preserve"> Größe</w:t>
            </w:r>
            <w:r w:rsidR="000A72DB">
              <w:t>nbereich</w:t>
            </w:r>
            <w:r>
              <w:t xml:space="preserve"> Zeit</w:t>
            </w:r>
            <w:r w:rsidR="000A72DB">
              <w:t>spannen</w:t>
            </w:r>
          </w:p>
        </w:tc>
      </w:tr>
      <w:tr w:rsidR="00332550" w:rsidTr="00332550">
        <w:tc>
          <w:tcPr>
            <w:tcW w:w="0" w:type="auto"/>
          </w:tcPr>
          <w:p w:rsidR="00332550" w:rsidRDefault="00332550">
            <w:r>
              <w:t>Klasse</w:t>
            </w:r>
          </w:p>
        </w:tc>
        <w:tc>
          <w:tcPr>
            <w:tcW w:w="0" w:type="auto"/>
          </w:tcPr>
          <w:p w:rsidR="00332550" w:rsidRDefault="00332550">
            <w:r>
              <w:t>3./4.</w:t>
            </w:r>
          </w:p>
        </w:tc>
      </w:tr>
      <w:tr w:rsidR="00332550" w:rsidTr="00332550">
        <w:tc>
          <w:tcPr>
            <w:tcW w:w="0" w:type="auto"/>
          </w:tcPr>
          <w:p w:rsidR="00332550" w:rsidRDefault="00332550">
            <w:r>
              <w:t>Zeitbedarf</w:t>
            </w:r>
          </w:p>
        </w:tc>
        <w:tc>
          <w:tcPr>
            <w:tcW w:w="0" w:type="auto"/>
          </w:tcPr>
          <w:p w:rsidR="00332550" w:rsidRDefault="00823EB6">
            <w:r>
              <w:t>flexibel über einen längeren Zeitraum verteilt</w:t>
            </w:r>
          </w:p>
        </w:tc>
      </w:tr>
      <w:tr w:rsidR="00332550" w:rsidTr="00332550">
        <w:tc>
          <w:tcPr>
            <w:tcW w:w="0" w:type="auto"/>
          </w:tcPr>
          <w:p w:rsidR="00332550" w:rsidRDefault="00332550">
            <w:r>
              <w:t>Ziele</w:t>
            </w:r>
          </w:p>
        </w:tc>
        <w:tc>
          <w:tcPr>
            <w:tcW w:w="0" w:type="auto"/>
          </w:tcPr>
          <w:p w:rsidR="00332550" w:rsidRDefault="00823EB6">
            <w:r>
              <w:t>Zeitspannen messen, schätzen, vergleichen</w:t>
            </w:r>
          </w:p>
          <w:p w:rsidR="00823EB6" w:rsidRDefault="00823EB6">
            <w:r>
              <w:t>Repräsentanten zu den Einheiten der Zeit kennen</w:t>
            </w:r>
            <w:r w:rsidR="000A72DB">
              <w:t xml:space="preserve"> lernen</w:t>
            </w:r>
          </w:p>
        </w:tc>
      </w:tr>
    </w:tbl>
    <w:p w:rsidR="00332550" w:rsidRDefault="00332550"/>
    <w:p w:rsidR="00A23FD3" w:rsidRPr="004F477B" w:rsidRDefault="000A72DB">
      <w:pPr>
        <w:rPr>
          <w:i/>
        </w:rPr>
      </w:pPr>
      <w:r w:rsidRPr="004F477B">
        <w:rPr>
          <w:i/>
        </w:rPr>
        <w:t>Die Zeit ist</w:t>
      </w:r>
      <w:r w:rsidR="00823EB6" w:rsidRPr="004F477B">
        <w:rPr>
          <w:i/>
        </w:rPr>
        <w:t xml:space="preserve"> zwar messbar, aber nicht sichtbar. Die Wahrnehmung von Zeitspannen ist  außerdem sehr subjektiv geprägt. Das Aufb</w:t>
      </w:r>
      <w:r w:rsidRPr="004F477B">
        <w:rPr>
          <w:i/>
        </w:rPr>
        <w:t xml:space="preserve">auen von Größenvorstellungen zum Größenbereich </w:t>
      </w:r>
      <w:r w:rsidR="00823EB6" w:rsidRPr="004F477B">
        <w:rPr>
          <w:i/>
        </w:rPr>
        <w:t>Zeit</w:t>
      </w:r>
      <w:r w:rsidRPr="004F477B">
        <w:rPr>
          <w:i/>
        </w:rPr>
        <w:t>spannen</w:t>
      </w:r>
      <w:r w:rsidR="00823EB6" w:rsidRPr="004F477B">
        <w:rPr>
          <w:i/>
        </w:rPr>
        <w:t>, ist somit nicht ganz einfach. Schüler</w:t>
      </w:r>
      <w:r w:rsidRPr="004F477B">
        <w:rPr>
          <w:i/>
        </w:rPr>
        <w:t>innen und Schüler</w:t>
      </w:r>
      <w:r w:rsidR="00823EB6" w:rsidRPr="004F477B">
        <w:rPr>
          <w:i/>
        </w:rPr>
        <w:t xml:space="preserve"> sollten daher genügend Möglichkeiten bekommen sich intensiv mit Messungen und Schätzungen von Zeitspannen auseinanderzusetzen</w:t>
      </w:r>
      <w:r w:rsidRPr="004F477B">
        <w:rPr>
          <w:i/>
        </w:rPr>
        <w:t>, um</w:t>
      </w:r>
      <w:r w:rsidR="00823EB6" w:rsidRPr="004F477B">
        <w:rPr>
          <w:i/>
        </w:rPr>
        <w:t>so ihr Stützpunktwissen auszubauen und ein verlässliches Zeitgefühl zu entwickeln.</w:t>
      </w:r>
    </w:p>
    <w:p w:rsidR="00823EB6" w:rsidRPr="004F477B" w:rsidRDefault="00823EB6">
      <w:pPr>
        <w:rPr>
          <w:i/>
        </w:rPr>
      </w:pPr>
      <w:r w:rsidRPr="004F477B">
        <w:rPr>
          <w:i/>
        </w:rPr>
        <w:t>Hierzu können im Laufe eines Schuljahre</w:t>
      </w:r>
      <w:r w:rsidR="000A72DB" w:rsidRPr="004F477B">
        <w:rPr>
          <w:i/>
        </w:rPr>
        <w:t>s</w:t>
      </w:r>
      <w:r w:rsidRPr="004F477B">
        <w:rPr>
          <w:i/>
        </w:rPr>
        <w:t xml:space="preserve"> immer wieder kurze Übungssequenzen in den Unterricht eingebaut werden, bespielhaft sollen mögliche Aufgabenstellungen vorgestellt werden.</w:t>
      </w:r>
    </w:p>
    <w:p w:rsidR="00823EB6" w:rsidRDefault="00823EB6"/>
    <w:p w:rsidR="00823EB6" w:rsidRPr="004F477B" w:rsidRDefault="00FC7CF1">
      <w:pPr>
        <w:rPr>
          <w:b/>
          <w:sz w:val="28"/>
          <w:szCs w:val="28"/>
        </w:rPr>
      </w:pPr>
      <w:r>
        <w:rPr>
          <w:b/>
          <w:sz w:val="28"/>
          <w:szCs w:val="28"/>
        </w:rPr>
        <w:t xml:space="preserve">Mögliches </w:t>
      </w:r>
      <w:r w:rsidR="000B44F6" w:rsidRPr="004F477B">
        <w:rPr>
          <w:b/>
          <w:sz w:val="28"/>
          <w:szCs w:val="28"/>
        </w:rPr>
        <w:t>Vorgehen im Unterricht</w:t>
      </w:r>
    </w:p>
    <w:p w:rsidR="000B44F6" w:rsidRDefault="000B44F6"/>
    <w:p w:rsidR="000B44F6" w:rsidRPr="004F477B" w:rsidRDefault="000B44F6">
      <w:pPr>
        <w:rPr>
          <w:b/>
          <w:i/>
        </w:rPr>
      </w:pPr>
      <w:r w:rsidRPr="004F477B">
        <w:rPr>
          <w:b/>
          <w:i/>
        </w:rPr>
        <w:t>Aufgaben zum Schätzen und Messen</w:t>
      </w:r>
    </w:p>
    <w:p w:rsidR="00955AE2" w:rsidRDefault="00955AE2"/>
    <w:p w:rsidR="000B44F6" w:rsidRDefault="000B44F6">
      <w:r>
        <w:t>-Wie lange brauchst du im diesen Luftballon aufzupusten? (Luftballon zeigen)</w:t>
      </w:r>
    </w:p>
    <w:p w:rsidR="00955AE2" w:rsidRDefault="000B44F6">
      <w:r>
        <w:t>-Wie lange kannst du auf einem Bein stehen?</w:t>
      </w:r>
    </w:p>
    <w:p w:rsidR="000B44F6" w:rsidRDefault="000B44F6">
      <w:r>
        <w:t>-Wie lange brauchst du, um deinen Bleistift anzuspitzen?</w:t>
      </w:r>
    </w:p>
    <w:p w:rsidR="00955AE2" w:rsidRDefault="00955AE2">
      <w:r>
        <w:t>-Wie lange brauchst du, um die Treppe hoch/runter zu laufen</w:t>
      </w:r>
    </w:p>
    <w:p w:rsidR="00955AE2" w:rsidRDefault="00955AE2">
      <w:r>
        <w:t>-Wie lange dauert es, bis nach dem Sportunterricht alle Kinder wieder umgezogen sind?</w:t>
      </w:r>
    </w:p>
    <w:p w:rsidR="000B44F6" w:rsidRDefault="000B44F6"/>
    <w:p w:rsidR="00955AE2" w:rsidRPr="004F477B" w:rsidRDefault="00955AE2">
      <w:pPr>
        <w:rPr>
          <w:i/>
        </w:rPr>
      </w:pPr>
      <w:r w:rsidRPr="004F477B">
        <w:rPr>
          <w:i/>
        </w:rPr>
        <w:t>Variation mit vorgegebenen Zeitspannen:</w:t>
      </w:r>
    </w:p>
    <w:p w:rsidR="00955AE2" w:rsidRDefault="00955AE2" w:rsidP="00955AE2">
      <w:r>
        <w:t>-Wie oft kannst du deinen Namen in 2 Minuten schreiben?</w:t>
      </w:r>
    </w:p>
    <w:p w:rsidR="00955AE2" w:rsidRDefault="00955AE2" w:rsidP="00955AE2">
      <w:r>
        <w:t>-Wie viele verschiedene Lösungen des Haus vom Nikolaus kannst du in 3 Minuten zeichnen?</w:t>
      </w:r>
    </w:p>
    <w:p w:rsidR="00906A65" w:rsidRDefault="00906A65" w:rsidP="00955AE2">
      <w:r>
        <w:t>-Was kann man alles in 1/3/5/10 … Minuten schaffen?</w:t>
      </w:r>
    </w:p>
    <w:p w:rsidR="00955AE2" w:rsidRDefault="00955AE2"/>
    <w:p w:rsidR="000B44F6" w:rsidRDefault="000B44F6">
      <w:r>
        <w:t xml:space="preserve">Die Schätzungen bzw. Vermutungen sollten immer mit einer Stoppuhr oder einer </w:t>
      </w:r>
      <w:r w:rsidR="00FC7CF1">
        <w:t>Analoguh</w:t>
      </w:r>
      <w:r>
        <w:t>r überprüft werden. Besonders intensiv sollten hierbei Sekunden- und Minuteneinheiten wahrgenommen werden. Hierzu kann man beispielsweise den Sekunde</w:t>
      </w:r>
      <w:r w:rsidR="007275F0">
        <w:t xml:space="preserve">ntakt laut mitzählen oder </w:t>
      </w:r>
      <w:r w:rsidR="00FC7CF1">
        <w:t>–</w:t>
      </w:r>
      <w:r>
        <w:t>klatschen</w:t>
      </w:r>
      <w:r w:rsidR="00FC7CF1">
        <w:t>.</w:t>
      </w:r>
    </w:p>
    <w:p w:rsidR="000B44F6" w:rsidRDefault="000B44F6">
      <w:r>
        <w:t>Schülerinnen und Schüler können auch eigene Vors</w:t>
      </w:r>
      <w:r w:rsidR="00955AE2">
        <w:t>chläge für Vorgänge machen, deren Dauer geschätzt und gemessen werden soll.</w:t>
      </w:r>
    </w:p>
    <w:p w:rsidR="004F477B" w:rsidRDefault="004F477B"/>
    <w:p w:rsidR="004F477B" w:rsidRDefault="004F477B"/>
    <w:p w:rsidR="004F477B" w:rsidRDefault="004F477B"/>
    <w:p w:rsidR="00FC7CF1" w:rsidRDefault="00FC7CF1">
      <w:pPr>
        <w:rPr>
          <w:b/>
          <w:i/>
        </w:rPr>
      </w:pPr>
    </w:p>
    <w:p w:rsidR="00FC7CF1" w:rsidRDefault="00FC7CF1">
      <w:pPr>
        <w:rPr>
          <w:b/>
          <w:i/>
        </w:rPr>
      </w:pPr>
    </w:p>
    <w:p w:rsidR="00955AE2" w:rsidRPr="004F477B" w:rsidRDefault="004F477B">
      <w:pPr>
        <w:rPr>
          <w:b/>
          <w:i/>
        </w:rPr>
      </w:pPr>
      <w:r w:rsidRPr="004F477B">
        <w:rPr>
          <w:b/>
          <w:i/>
        </w:rPr>
        <w:lastRenderedPageBreak/>
        <w:t>Schätzen von längeren Zeitspannen</w:t>
      </w:r>
    </w:p>
    <w:p w:rsidR="004F477B" w:rsidRDefault="004F477B"/>
    <w:p w:rsidR="007275F0" w:rsidRDefault="007275F0">
      <w:r>
        <w:t>Die gedankliche Gliederung von Zeitspannen und der Vergleich der verschiedene</w:t>
      </w:r>
      <w:r w:rsidR="00906A65">
        <w:t>n</w:t>
      </w:r>
      <w:r>
        <w:t xml:space="preserve"> Abschnitte untereinander er</w:t>
      </w:r>
      <w:r w:rsidR="00EC4DEB">
        <w:t>leichtert es die Dauer längerer Vorgänge zu schätzen.</w:t>
      </w:r>
    </w:p>
    <w:p w:rsidR="00EC4DEB" w:rsidRDefault="00EC4DEB"/>
    <w:p w:rsidR="00EC4DEB" w:rsidRPr="00FC7CF1" w:rsidRDefault="00EC4DEB">
      <w:pPr>
        <w:rPr>
          <w:i/>
        </w:rPr>
      </w:pPr>
      <w:r w:rsidRPr="00FC7CF1">
        <w:rPr>
          <w:i/>
        </w:rPr>
        <w:t>Beispielaufgabe:</w:t>
      </w:r>
    </w:p>
    <w:p w:rsidR="00EC4DEB" w:rsidRDefault="00EC4DEB"/>
    <w:p w:rsidR="00EC4DEB" w:rsidRDefault="00EC4DEB">
      <w:r>
        <w:t xml:space="preserve">Pablo und Agathe gehen ins Schwimmbad. Beide kaufen eine Karte für zwei Stunden Aufenthaltsdauer. Sie wollen: vom Dreimeterbrett springen, einige Bahnen schwimmen und auf die Wasserrutsche. Mache Vorschläge für die Zeiteinteilung! </w:t>
      </w:r>
    </w:p>
    <w:p w:rsidR="00EC4DEB" w:rsidRDefault="00EC4DEB">
      <w:r w:rsidRPr="004F477B">
        <w:rPr>
          <w:i/>
        </w:rPr>
        <w:t>Hinweis</w:t>
      </w:r>
      <w:r>
        <w:t>: Zeit für das Umkleiden, Duschen und Föhnen berücksichtigen</w:t>
      </w:r>
    </w:p>
    <w:p w:rsidR="00EC4DEB" w:rsidRDefault="00EC4DEB"/>
    <w:p w:rsidR="00EC4DEB" w:rsidRDefault="00EC4DEB"/>
    <w:p w:rsidR="00EC4DEB" w:rsidRDefault="00E54110">
      <w:r>
        <w:t>Zu einer gut ausgebauten Zeitvorstellung gehört auch, dass Zeitspannen nicht  nur über genormte Einheiten, sondern auch über vergleichbare Handlungsdauern angegeben werden können.</w:t>
      </w:r>
    </w:p>
    <w:p w:rsidR="00FC7CF1" w:rsidRDefault="00FC7CF1">
      <w:pPr>
        <w:rPr>
          <w:i/>
        </w:rPr>
      </w:pPr>
    </w:p>
    <w:p w:rsidR="00FC7CF1" w:rsidRPr="00FC7CF1" w:rsidRDefault="00FC7CF1">
      <w:pPr>
        <w:rPr>
          <w:i/>
        </w:rPr>
      </w:pPr>
      <w:r w:rsidRPr="00FC7CF1">
        <w:rPr>
          <w:i/>
        </w:rPr>
        <w:t>Zum Beispiel:</w:t>
      </w:r>
    </w:p>
    <w:p w:rsidR="00FC7CF1" w:rsidRDefault="00FC7CF1"/>
    <w:p w:rsidR="00E54110" w:rsidRDefault="00E54110">
      <w:r>
        <w:t>-Ich benötige für das Essen eines Apfels so lange wie zum Zähneputzen.</w:t>
      </w:r>
    </w:p>
    <w:p w:rsidR="00E54110" w:rsidRDefault="00E54110">
      <w:r>
        <w:t>-Ich brauche doppelt so lange für das Falten eines „Himmel und Hölle-Spiels“ wie für das Falten eines Papierfliegers.</w:t>
      </w:r>
    </w:p>
    <w:p w:rsidR="004F477B" w:rsidRDefault="004F477B"/>
    <w:p w:rsidR="004F477B" w:rsidRPr="004F477B" w:rsidRDefault="004F477B" w:rsidP="004F477B">
      <w:pPr>
        <w:rPr>
          <w:b/>
          <w:i/>
        </w:rPr>
      </w:pPr>
      <w:r w:rsidRPr="004F477B">
        <w:rPr>
          <w:b/>
          <w:i/>
        </w:rPr>
        <w:t>Größere Zeiteinheiten</w:t>
      </w:r>
    </w:p>
    <w:p w:rsidR="004F477B" w:rsidRDefault="004F477B" w:rsidP="004F477B"/>
    <w:p w:rsidR="004F477B" w:rsidRDefault="004F477B" w:rsidP="004F477B">
      <w:r>
        <w:t>Das Führen eines Hausaufgabenheftes, das Anfertigen von Plänen für den Klassendienst, oder das Anlegen eines Wandkalenders in dem periodische wiederkehrende Ereignisse (z.B. Computer AG, Morgenkreis am Montagmorgen), Geburtstage, Schulfeste, Ausflüge und Ferienzeiten eingetragen sind, erleichtern und festigen die Wahrnehmung größerer Zeiteinheiten wie Jahr, Monat und Woche.</w:t>
      </w:r>
    </w:p>
    <w:p w:rsidR="004F477B" w:rsidRDefault="004F477B"/>
    <w:p w:rsidR="00E54110" w:rsidRDefault="00E54110"/>
    <w:p w:rsidR="004F477B" w:rsidRDefault="00F25D66">
      <w:pPr>
        <w:rPr>
          <w:b/>
          <w:i/>
        </w:rPr>
      </w:pPr>
      <w:r w:rsidRPr="004F477B">
        <w:rPr>
          <w:b/>
          <w:i/>
        </w:rPr>
        <w:t>Kann das stimmen</w:t>
      </w:r>
      <w:r w:rsidR="00FC7CF1">
        <w:rPr>
          <w:b/>
          <w:i/>
        </w:rPr>
        <w:t>?</w:t>
      </w:r>
      <w:bookmarkStart w:id="0" w:name="_GoBack"/>
      <w:bookmarkEnd w:id="0"/>
    </w:p>
    <w:p w:rsidR="004F477B" w:rsidRDefault="004F477B">
      <w:pPr>
        <w:rPr>
          <w:b/>
          <w:i/>
        </w:rPr>
      </w:pPr>
    </w:p>
    <w:p w:rsidR="00E54110" w:rsidRDefault="004F477B">
      <w:r>
        <w:t xml:space="preserve">Aufgaben dieses Formates </w:t>
      </w:r>
      <w:r w:rsidR="00F25D66">
        <w:t>helfen die erworbenen Erfahrungen zu festigen und zu vertiefen.</w:t>
      </w:r>
    </w:p>
    <w:p w:rsidR="004F477B" w:rsidRDefault="004F477B"/>
    <w:p w:rsidR="004F477B" w:rsidRPr="004F477B" w:rsidRDefault="004F477B">
      <w:pPr>
        <w:rPr>
          <w:i/>
        </w:rPr>
      </w:pPr>
      <w:r w:rsidRPr="004F477B">
        <w:rPr>
          <w:i/>
        </w:rPr>
        <w:t>Kann das stimmen?</w:t>
      </w:r>
    </w:p>
    <w:p w:rsidR="004F477B" w:rsidRDefault="004F477B">
      <w:r>
        <w:t>-Julia kann 10 Minuten die Luft anhalten.</w:t>
      </w:r>
    </w:p>
    <w:p w:rsidR="004F477B" w:rsidRDefault="004F477B">
      <w:r>
        <w:t>-Simon kann 10 Minuten auf einem Bein stehen.</w:t>
      </w:r>
    </w:p>
    <w:p w:rsidR="004F477B" w:rsidRDefault="004F477B">
      <w:r>
        <w:t>-Steffi schafft die Runde um das Fußballfeld in 3 Sekunden</w:t>
      </w:r>
    </w:p>
    <w:p w:rsidR="004F477B" w:rsidRDefault="004F477B">
      <w:r>
        <w:t>-Marek braucht für seinen Schulweg 3 Minuten</w:t>
      </w:r>
    </w:p>
    <w:p w:rsidR="004F477B" w:rsidRDefault="004F477B">
      <w:r>
        <w:t>-Ein Monat hat mehr als 1000 Stunden</w:t>
      </w:r>
    </w:p>
    <w:p w:rsidR="004F477B" w:rsidRDefault="004F477B">
      <w:r>
        <w:t>-In einer Woche hast du mehr als 1000 Minuten Unterricht</w:t>
      </w:r>
    </w:p>
    <w:p w:rsidR="004F477B" w:rsidRDefault="004F477B">
      <w:r>
        <w:t>-36 000 Sekunden sind mehr als 6 Stunden</w:t>
      </w:r>
    </w:p>
    <w:p w:rsidR="004F477B" w:rsidRDefault="004F477B">
      <w:r>
        <w:t>-In deinem Leben hast du insgesamt schon drei Jahre mit Schlafen verbracht.</w:t>
      </w:r>
    </w:p>
    <w:p w:rsidR="00EC4DEB" w:rsidRDefault="00EC4DEB"/>
    <w:p w:rsidR="00F53EAB" w:rsidRDefault="00F53EAB"/>
    <w:p w:rsidR="00EC4DEB" w:rsidRDefault="00EC4DEB"/>
    <w:p w:rsidR="00955AE2" w:rsidRDefault="00955AE2"/>
    <w:sectPr w:rsidR="00955AE2" w:rsidSect="0099135A">
      <w:headerReference w:type="even" r:id="rId9"/>
      <w:headerReference w:type="default" r:id="rId10"/>
      <w:footerReference w:type="default" r:id="rId11"/>
      <w:pgSz w:w="11900" w:h="16840"/>
      <w:pgMar w:top="167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A6C" w:rsidRDefault="007B0A6C" w:rsidP="00830CAD">
      <w:r>
        <w:separator/>
      </w:r>
    </w:p>
  </w:endnote>
  <w:endnote w:type="continuationSeparator" w:id="0">
    <w:p w:rsidR="007B0A6C" w:rsidRDefault="007B0A6C" w:rsidP="0083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E3" w:rsidRDefault="007F63E3">
    <w:pPr>
      <w:pStyle w:val="Fuzeile"/>
    </w:pPr>
  </w:p>
  <w:p w:rsidR="007F63E3" w:rsidRPr="007F63E3" w:rsidRDefault="007F63E3" w:rsidP="007F63E3">
    <w:pPr>
      <w:widowControl w:val="0"/>
      <w:autoSpaceDE w:val="0"/>
      <w:autoSpaceDN w:val="0"/>
      <w:adjustRightInd w:val="0"/>
      <w:spacing w:after="240"/>
      <w:rPr>
        <w:rFonts w:ascii="Times" w:hAnsi="Times" w:cs="Times"/>
      </w:rPr>
    </w:pPr>
    <w:r>
      <w:tab/>
    </w:r>
    <w:r w:rsidR="00D84F73">
      <w:rPr>
        <w:rFonts w:ascii="Arial" w:hAnsi="Arial" w:cs="Arial"/>
      </w:rPr>
      <w:tab/>
    </w:r>
    <w:r w:rsidR="00D84F73">
      <w:rPr>
        <w:rFonts w:ascii="Arial" w:hAnsi="Arial" w:cs="Arial"/>
      </w:rPr>
      <w:tab/>
    </w:r>
    <w:r w:rsidRPr="008D1BF8">
      <w:rPr>
        <w:rFonts w:asciiTheme="majorHAnsi" w:hAnsiTheme="majorHAnsi" w:cs="Arial"/>
      </w:rPr>
      <w:t>©</w:t>
    </w:r>
    <w:r w:rsidR="000F3D8E" w:rsidRPr="008D1BF8">
      <w:rPr>
        <w:rFonts w:asciiTheme="majorHAnsi" w:hAnsiTheme="majorHAnsi" w:cs="Arial"/>
      </w:rPr>
      <w:t xml:space="preserve"> </w:t>
    </w:r>
    <w:proofErr w:type="spellStart"/>
    <w:r w:rsidRPr="008D1BF8">
      <w:rPr>
        <w:rFonts w:asciiTheme="majorHAnsi" w:hAnsiTheme="majorHAnsi" w:cs="Arial"/>
      </w:rPr>
      <w:t>primakom</w:t>
    </w:r>
    <w:proofErr w:type="spellEnd"/>
    <w:r w:rsidR="000F3D8E" w:rsidRPr="008D1BF8">
      <w:rPr>
        <w:rFonts w:asciiTheme="majorHAnsi" w:hAnsiTheme="majorHAnsi" w:cs="Arial"/>
      </w:rPr>
      <w:t xml:space="preserve"> </w:t>
    </w:r>
    <w:r w:rsidRPr="008D1BF8">
      <w:rPr>
        <w:rFonts w:asciiTheme="majorHAnsi" w:hAnsiTheme="majorHAnsi" w:cs="Arial"/>
      </w:rPr>
      <w:t>2014</w:t>
    </w:r>
    <w:r w:rsidR="000F3D8E">
      <w:rPr>
        <w:rFonts w:ascii="Arial" w:hAnsi="Arial" w:cs="Arial"/>
      </w:rPr>
      <w:t xml:space="preserve"> </w:t>
    </w:r>
    <w:r>
      <w:rPr>
        <w:rFonts w:ascii="Arial" w:hAnsi="Arial" w:cs="Arial"/>
      </w:rPr>
      <w:t>(</w:t>
    </w:r>
    <w:hyperlink r:id="rId1" w:history="1">
      <w:r w:rsidRPr="002D7441">
        <w:rPr>
          <w:rStyle w:val="Hyperlink"/>
        </w:rPr>
        <w:t>http://primakom.dzlm.de</w:t>
      </w:r>
    </w:hyperlink>
    <w:r>
      <w:t>)</w:t>
    </w:r>
    <w:r>
      <w:tab/>
    </w:r>
    <w:r>
      <w:tab/>
    </w:r>
    <w:r w:rsidR="00D84F73">
      <w:tab/>
    </w:r>
    <w:r>
      <w:rPr>
        <w:rStyle w:val="Seitenzahl"/>
      </w:rPr>
      <w:fldChar w:fldCharType="begin"/>
    </w:r>
    <w:r>
      <w:rPr>
        <w:rStyle w:val="Seitenzahl"/>
      </w:rPr>
      <w:instrText xml:space="preserve"> </w:instrText>
    </w:r>
    <w:r w:rsidR="00B50DE1">
      <w:rPr>
        <w:rStyle w:val="Seitenzahl"/>
      </w:rPr>
      <w:instrText>PAGE</w:instrText>
    </w:r>
    <w:r>
      <w:rPr>
        <w:rStyle w:val="Seitenzahl"/>
      </w:rPr>
      <w:instrText xml:space="preserve"> </w:instrText>
    </w:r>
    <w:r>
      <w:rPr>
        <w:rStyle w:val="Seitenzahl"/>
      </w:rPr>
      <w:fldChar w:fldCharType="separate"/>
    </w:r>
    <w:r w:rsidR="00FC7CF1">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A6C" w:rsidRDefault="007B0A6C" w:rsidP="00830CAD">
      <w:r>
        <w:separator/>
      </w:r>
    </w:p>
  </w:footnote>
  <w:footnote w:type="continuationSeparator" w:id="0">
    <w:p w:rsidR="007B0A6C" w:rsidRDefault="007B0A6C" w:rsidP="00830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635"/>
      <w:gridCol w:w="2095"/>
      <w:gridCol w:w="3433"/>
    </w:tblGrid>
    <w:tr w:rsidR="007F63E3" w:rsidRPr="00D84F73" w:rsidTr="00D84F73">
      <w:trPr>
        <w:trHeight w:val="151"/>
      </w:trPr>
      <w:tc>
        <w:tcPr>
          <w:tcW w:w="2389" w:type="pct"/>
          <w:tcBorders>
            <w:top w:val="nil"/>
            <w:left w:val="nil"/>
            <w:bottom w:val="single" w:sz="4" w:space="0" w:color="4F81BD"/>
            <w:right w:val="nil"/>
          </w:tcBorders>
        </w:tcPr>
        <w:p w:rsidR="007F63E3" w:rsidRPr="00D84F73" w:rsidRDefault="007F63E3">
          <w:pPr>
            <w:pStyle w:val="Kopfzeile"/>
            <w:spacing w:line="276" w:lineRule="auto"/>
            <w:rPr>
              <w:rFonts w:eastAsia="MS Gothic"/>
              <w:b/>
              <w:bCs/>
              <w:color w:val="4F81BD"/>
            </w:rPr>
          </w:pPr>
        </w:p>
      </w:tc>
      <w:tc>
        <w:tcPr>
          <w:tcW w:w="333" w:type="pct"/>
          <w:vMerge w:val="restart"/>
          <w:noWrap/>
          <w:vAlign w:val="center"/>
          <w:hideMark/>
        </w:tcPr>
        <w:p w:rsidR="007F63E3" w:rsidRPr="00D84F73" w:rsidRDefault="007F63E3">
          <w:pPr>
            <w:pStyle w:val="MittleresRaster21"/>
            <w:rPr>
              <w:rFonts w:ascii="Cambria" w:hAnsi="Cambria"/>
              <w:color w:val="4F81BD"/>
              <w:szCs w:val="20"/>
            </w:rPr>
          </w:pPr>
          <w:r w:rsidRPr="00D84F73">
            <w:rPr>
              <w:rFonts w:ascii="Cambria" w:hAnsi="Cambria"/>
              <w:color w:val="4F81BD"/>
            </w:rPr>
            <w:t>[Geben Sie Text ein]</w:t>
          </w:r>
        </w:p>
      </w:tc>
      <w:tc>
        <w:tcPr>
          <w:tcW w:w="2278" w:type="pct"/>
          <w:tcBorders>
            <w:top w:val="nil"/>
            <w:left w:val="nil"/>
            <w:bottom w:val="single" w:sz="4" w:space="0" w:color="4F81BD"/>
            <w:right w:val="nil"/>
          </w:tcBorders>
        </w:tcPr>
        <w:p w:rsidR="007F63E3" w:rsidRPr="00D84F73" w:rsidRDefault="007F63E3">
          <w:pPr>
            <w:pStyle w:val="Kopfzeile"/>
            <w:spacing w:line="276" w:lineRule="auto"/>
            <w:rPr>
              <w:rFonts w:eastAsia="MS Gothic"/>
              <w:b/>
              <w:bCs/>
              <w:color w:val="4F81BD"/>
            </w:rPr>
          </w:pPr>
        </w:p>
      </w:tc>
    </w:tr>
    <w:tr w:rsidR="007F63E3" w:rsidRPr="00D84F73" w:rsidTr="00D84F73">
      <w:trPr>
        <w:trHeight w:val="150"/>
      </w:trPr>
      <w:tc>
        <w:tcPr>
          <w:tcW w:w="2389" w:type="pct"/>
          <w:tcBorders>
            <w:top w:val="single" w:sz="4" w:space="0" w:color="4F81BD"/>
            <w:left w:val="nil"/>
            <w:bottom w:val="nil"/>
            <w:right w:val="nil"/>
          </w:tcBorders>
        </w:tcPr>
        <w:p w:rsidR="007F63E3" w:rsidRPr="00D84F73" w:rsidRDefault="007F63E3">
          <w:pPr>
            <w:pStyle w:val="Kopfzeile"/>
            <w:spacing w:line="276" w:lineRule="auto"/>
            <w:rPr>
              <w:rFonts w:eastAsia="MS Gothic"/>
              <w:b/>
              <w:bCs/>
              <w:color w:val="4F81BD"/>
            </w:rPr>
          </w:pPr>
        </w:p>
      </w:tc>
      <w:tc>
        <w:tcPr>
          <w:tcW w:w="0" w:type="auto"/>
          <w:vMerge/>
          <w:vAlign w:val="center"/>
          <w:hideMark/>
        </w:tcPr>
        <w:p w:rsidR="007F63E3" w:rsidRPr="00D84F73" w:rsidRDefault="007F63E3">
          <w:pPr>
            <w:rPr>
              <w:color w:val="4F81BD"/>
              <w:sz w:val="22"/>
              <w:szCs w:val="22"/>
            </w:rPr>
          </w:pPr>
        </w:p>
      </w:tc>
      <w:tc>
        <w:tcPr>
          <w:tcW w:w="2278" w:type="pct"/>
          <w:tcBorders>
            <w:top w:val="single" w:sz="4" w:space="0" w:color="4F81BD"/>
            <w:left w:val="nil"/>
            <w:bottom w:val="nil"/>
            <w:right w:val="nil"/>
          </w:tcBorders>
        </w:tcPr>
        <w:p w:rsidR="007F63E3" w:rsidRPr="00D84F73" w:rsidRDefault="007F63E3">
          <w:pPr>
            <w:pStyle w:val="Kopfzeile"/>
            <w:spacing w:line="276" w:lineRule="auto"/>
            <w:rPr>
              <w:rFonts w:eastAsia="MS Gothic"/>
              <w:b/>
              <w:bCs/>
              <w:color w:val="4F81BD"/>
            </w:rPr>
          </w:pPr>
        </w:p>
      </w:tc>
    </w:tr>
  </w:tbl>
  <w:p w:rsidR="007F63E3" w:rsidRDefault="007F63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85"/>
      <w:gridCol w:w="1715"/>
      <w:gridCol w:w="3680"/>
    </w:tblGrid>
    <w:tr w:rsidR="00D84F73" w:rsidRPr="00D84F73" w:rsidTr="001C3C34">
      <w:trPr>
        <w:trHeight w:val="1080"/>
      </w:trPr>
      <w:tc>
        <w:tcPr>
          <w:tcW w:w="2093" w:type="pct"/>
          <w:tcBorders>
            <w:top w:val="nil"/>
            <w:left w:val="nil"/>
            <w:bottom w:val="single" w:sz="4" w:space="0" w:color="4F81BD"/>
            <w:right w:val="nil"/>
          </w:tcBorders>
        </w:tcPr>
        <w:p w:rsidR="007F63E3" w:rsidRPr="00D84F73" w:rsidRDefault="007F63E3">
          <w:pPr>
            <w:pStyle w:val="Kopfzeile"/>
            <w:spacing w:line="276" w:lineRule="auto"/>
            <w:rPr>
              <w:rFonts w:eastAsia="MS Gothic"/>
              <w:b/>
              <w:bCs/>
              <w:color w:val="4F81BD"/>
            </w:rPr>
          </w:pPr>
        </w:p>
      </w:tc>
      <w:tc>
        <w:tcPr>
          <w:tcW w:w="924" w:type="pct"/>
          <w:vMerge w:val="restart"/>
          <w:noWrap/>
          <w:vAlign w:val="center"/>
          <w:hideMark/>
        </w:tcPr>
        <w:p w:rsidR="007F63E3" w:rsidRPr="00D84F73" w:rsidRDefault="00D84F73" w:rsidP="0099135A">
          <w:pPr>
            <w:pStyle w:val="MittleresRaster21"/>
            <w:rPr>
              <w:rFonts w:ascii="Cambria" w:hAnsi="Cambria"/>
              <w:color w:val="4F81BD"/>
              <w:szCs w:val="20"/>
            </w:rPr>
          </w:pPr>
          <w:r w:rsidRPr="00D84F73">
            <w:rPr>
              <w:rFonts w:ascii="Cambria" w:hAnsi="Cambria"/>
              <w:color w:val="4F81BD"/>
            </w:rPr>
            <w:t>(Titel der Seite)</w:t>
          </w:r>
        </w:p>
      </w:tc>
      <w:tc>
        <w:tcPr>
          <w:tcW w:w="1983" w:type="pct"/>
          <w:tcBorders>
            <w:top w:val="nil"/>
            <w:left w:val="nil"/>
            <w:bottom w:val="single" w:sz="4" w:space="0" w:color="4F81BD"/>
            <w:right w:val="nil"/>
          </w:tcBorders>
        </w:tcPr>
        <w:p w:rsidR="007F63E3" w:rsidRPr="00D84F73" w:rsidRDefault="007F63E3">
          <w:pPr>
            <w:pStyle w:val="Kopfzeile"/>
            <w:spacing w:line="276" w:lineRule="auto"/>
            <w:rPr>
              <w:rFonts w:eastAsia="MS Gothic"/>
              <w:b/>
              <w:bCs/>
              <w:color w:val="4F81BD"/>
            </w:rPr>
          </w:pPr>
        </w:p>
      </w:tc>
    </w:tr>
    <w:tr w:rsidR="00D84F73" w:rsidRPr="00D84F73" w:rsidTr="001C3C34">
      <w:trPr>
        <w:trHeight w:val="472"/>
      </w:trPr>
      <w:tc>
        <w:tcPr>
          <w:tcW w:w="2093" w:type="pct"/>
          <w:tcBorders>
            <w:top w:val="single" w:sz="4" w:space="0" w:color="4F81BD"/>
            <w:left w:val="nil"/>
            <w:bottom w:val="nil"/>
            <w:right w:val="nil"/>
          </w:tcBorders>
        </w:tcPr>
        <w:p w:rsidR="007F63E3" w:rsidRPr="00D84F73" w:rsidRDefault="007F63E3">
          <w:pPr>
            <w:pStyle w:val="Kopfzeile"/>
            <w:spacing w:line="276" w:lineRule="auto"/>
            <w:rPr>
              <w:rFonts w:eastAsia="MS Gothic"/>
              <w:b/>
              <w:bCs/>
              <w:color w:val="4F81BD"/>
            </w:rPr>
          </w:pPr>
        </w:p>
      </w:tc>
      <w:tc>
        <w:tcPr>
          <w:tcW w:w="0" w:type="auto"/>
          <w:vMerge/>
          <w:vAlign w:val="center"/>
          <w:hideMark/>
        </w:tcPr>
        <w:p w:rsidR="007F63E3" w:rsidRPr="00D84F73" w:rsidRDefault="007F63E3">
          <w:pPr>
            <w:rPr>
              <w:color w:val="4F81BD"/>
              <w:sz w:val="22"/>
              <w:szCs w:val="22"/>
            </w:rPr>
          </w:pPr>
        </w:p>
      </w:tc>
      <w:tc>
        <w:tcPr>
          <w:tcW w:w="1983" w:type="pct"/>
          <w:tcBorders>
            <w:top w:val="single" w:sz="4" w:space="0" w:color="4F81BD"/>
            <w:left w:val="nil"/>
            <w:bottom w:val="nil"/>
            <w:right w:val="nil"/>
          </w:tcBorders>
        </w:tcPr>
        <w:p w:rsidR="007F63E3" w:rsidRPr="00D84F73" w:rsidRDefault="007F63E3">
          <w:pPr>
            <w:pStyle w:val="Kopfzeile"/>
            <w:spacing w:line="276" w:lineRule="auto"/>
            <w:rPr>
              <w:rFonts w:eastAsia="MS Gothic"/>
              <w:b/>
              <w:bCs/>
              <w:color w:val="4F81BD"/>
            </w:rPr>
          </w:pPr>
        </w:p>
      </w:tc>
    </w:tr>
  </w:tbl>
  <w:p w:rsidR="007F63E3" w:rsidRDefault="001C3C34">
    <w:pPr>
      <w:pStyle w:val="Kopfzeile"/>
    </w:pPr>
    <w:r>
      <w:rPr>
        <w:noProof/>
      </w:rPr>
      <w:drawing>
        <wp:anchor distT="0" distB="0" distL="114300" distR="114300" simplePos="0" relativeHeight="251659264" behindDoc="1" locked="0" layoutInCell="1" allowOverlap="1" wp14:anchorId="74DBAA32" wp14:editId="2A1D3B59">
          <wp:simplePos x="0" y="0"/>
          <wp:positionH relativeFrom="column">
            <wp:posOffset>-576580</wp:posOffset>
          </wp:positionH>
          <wp:positionV relativeFrom="paragraph">
            <wp:posOffset>-130175</wp:posOffset>
          </wp:positionV>
          <wp:extent cx="1819275" cy="209550"/>
          <wp:effectExtent l="0" t="0" r="9525" b="0"/>
          <wp:wrapTight wrapText="bothSides">
            <wp:wrapPolygon edited="0">
              <wp:start x="8595" y="0"/>
              <wp:lineTo x="0" y="0"/>
              <wp:lineTo x="0" y="19636"/>
              <wp:lineTo x="21487" y="19636"/>
              <wp:lineTo x="21487" y="0"/>
              <wp:lineTo x="10630" y="0"/>
              <wp:lineTo x="8595" y="0"/>
            </wp:wrapPolygon>
          </wp:wrapTight>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A2FD2"/>
    <w:multiLevelType w:val="hybridMultilevel"/>
    <w:tmpl w:val="0FF236B0"/>
    <w:lvl w:ilvl="0" w:tplc="C8364908">
      <w:start w:val="3"/>
      <w:numFmt w:val="bullet"/>
      <w:lvlText w:val="-"/>
      <w:lvlJc w:val="left"/>
      <w:pPr>
        <w:ind w:left="720" w:hanging="360"/>
      </w:pPr>
      <w:rPr>
        <w:rFonts w:ascii="Cambria" w:eastAsia="MS Mincho"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550"/>
    <w:rsid w:val="00026D00"/>
    <w:rsid w:val="000A72DB"/>
    <w:rsid w:val="000B44F6"/>
    <w:rsid w:val="000F3D8E"/>
    <w:rsid w:val="001C3C34"/>
    <w:rsid w:val="00332550"/>
    <w:rsid w:val="00386D60"/>
    <w:rsid w:val="004F477B"/>
    <w:rsid w:val="007275F0"/>
    <w:rsid w:val="007B0A6C"/>
    <w:rsid w:val="007F63E3"/>
    <w:rsid w:val="00823EB6"/>
    <w:rsid w:val="00830CAD"/>
    <w:rsid w:val="008D1BF8"/>
    <w:rsid w:val="00906A65"/>
    <w:rsid w:val="00955AE2"/>
    <w:rsid w:val="0099135A"/>
    <w:rsid w:val="009923A6"/>
    <w:rsid w:val="00A23FD3"/>
    <w:rsid w:val="00A451B6"/>
    <w:rsid w:val="00B50DE1"/>
    <w:rsid w:val="00BA2B8D"/>
    <w:rsid w:val="00D81DA8"/>
    <w:rsid w:val="00D84F73"/>
    <w:rsid w:val="00E54110"/>
    <w:rsid w:val="00EC4DEB"/>
    <w:rsid w:val="00F25D66"/>
    <w:rsid w:val="00F53EAB"/>
    <w:rsid w:val="00FC7C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0CAD"/>
    <w:pPr>
      <w:tabs>
        <w:tab w:val="center" w:pos="4536"/>
        <w:tab w:val="right" w:pos="9072"/>
      </w:tabs>
    </w:pPr>
  </w:style>
  <w:style w:type="character" w:customStyle="1" w:styleId="KopfzeileZchn">
    <w:name w:val="Kopfzeile Zchn"/>
    <w:basedOn w:val="Absatz-Standardschriftart"/>
    <w:link w:val="Kopfzeile"/>
    <w:uiPriority w:val="99"/>
    <w:rsid w:val="00830CAD"/>
  </w:style>
  <w:style w:type="paragraph" w:styleId="Fuzeile">
    <w:name w:val="footer"/>
    <w:basedOn w:val="Standard"/>
    <w:link w:val="FuzeileZchn"/>
    <w:uiPriority w:val="99"/>
    <w:unhideWhenUsed/>
    <w:rsid w:val="00830CAD"/>
    <w:pPr>
      <w:tabs>
        <w:tab w:val="center" w:pos="4536"/>
        <w:tab w:val="right" w:pos="9072"/>
      </w:tabs>
    </w:pPr>
  </w:style>
  <w:style w:type="character" w:customStyle="1" w:styleId="FuzeileZchn">
    <w:name w:val="Fußzeile Zchn"/>
    <w:basedOn w:val="Absatz-Standardschriftart"/>
    <w:link w:val="Fuzeile"/>
    <w:uiPriority w:val="99"/>
    <w:rsid w:val="00830CAD"/>
  </w:style>
  <w:style w:type="paragraph" w:styleId="Sprechblasentext">
    <w:name w:val="Balloon Text"/>
    <w:basedOn w:val="Standard"/>
    <w:link w:val="SprechblasentextZchn"/>
    <w:uiPriority w:val="99"/>
    <w:semiHidden/>
    <w:unhideWhenUsed/>
    <w:rsid w:val="00830CAD"/>
    <w:rPr>
      <w:rFonts w:ascii="Lucida Grande" w:hAnsi="Lucida Grande" w:cs="Lucida Grande"/>
      <w:sz w:val="18"/>
      <w:szCs w:val="18"/>
    </w:rPr>
  </w:style>
  <w:style w:type="character" w:customStyle="1" w:styleId="SprechblasentextZchn">
    <w:name w:val="Sprechblasentext Zchn"/>
    <w:link w:val="Sprechblasentext"/>
    <w:uiPriority w:val="99"/>
    <w:semiHidden/>
    <w:rsid w:val="00830CAD"/>
    <w:rPr>
      <w:rFonts w:ascii="Lucida Grande" w:hAnsi="Lucida Grande" w:cs="Lucida Grande"/>
      <w:sz w:val="18"/>
      <w:szCs w:val="18"/>
    </w:rPr>
  </w:style>
  <w:style w:type="table" w:customStyle="1" w:styleId="IntensivesZitat1">
    <w:name w:val="Intensives Zitat1"/>
    <w:basedOn w:val="NormaleTabelle"/>
    <w:uiPriority w:val="60"/>
    <w:qFormat/>
    <w:rsid w:val="0099135A"/>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MittleresRaster21">
    <w:name w:val="Mittleres Raster 21"/>
    <w:link w:val="MittleresRaster2Zchn"/>
    <w:qFormat/>
    <w:rsid w:val="0099135A"/>
    <w:rPr>
      <w:rFonts w:ascii="PMingLiU" w:hAnsi="PMingLiU"/>
      <w:sz w:val="22"/>
      <w:szCs w:val="22"/>
    </w:rPr>
  </w:style>
  <w:style w:type="character" w:customStyle="1" w:styleId="MittleresRaster2Zchn">
    <w:name w:val="Mittleres Raster 2 Zchn"/>
    <w:link w:val="MittleresRaster21"/>
    <w:rsid w:val="0099135A"/>
    <w:rPr>
      <w:rFonts w:ascii="PMingLiU" w:hAnsi="PMingLiU"/>
      <w:sz w:val="22"/>
      <w:szCs w:val="22"/>
    </w:rPr>
  </w:style>
  <w:style w:type="character" w:styleId="Hyperlink">
    <w:name w:val="Hyperlink"/>
    <w:uiPriority w:val="99"/>
    <w:unhideWhenUsed/>
    <w:rsid w:val="007F63E3"/>
    <w:rPr>
      <w:color w:val="0000FF"/>
      <w:u w:val="single"/>
    </w:rPr>
  </w:style>
  <w:style w:type="character" w:styleId="Seitenzahl">
    <w:name w:val="page number"/>
    <w:uiPriority w:val="99"/>
    <w:semiHidden/>
    <w:unhideWhenUsed/>
    <w:rsid w:val="007F63E3"/>
  </w:style>
  <w:style w:type="table" w:styleId="Tabellenraster">
    <w:name w:val="Table Grid"/>
    <w:basedOn w:val="NormaleTabelle"/>
    <w:uiPriority w:val="59"/>
    <w:rsid w:val="0033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qFormat/>
    <w:rsid w:val="00955A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0CAD"/>
    <w:pPr>
      <w:tabs>
        <w:tab w:val="center" w:pos="4536"/>
        <w:tab w:val="right" w:pos="9072"/>
      </w:tabs>
    </w:pPr>
  </w:style>
  <w:style w:type="character" w:customStyle="1" w:styleId="KopfzeileZchn">
    <w:name w:val="Kopfzeile Zchn"/>
    <w:basedOn w:val="Absatz-Standardschriftart"/>
    <w:link w:val="Kopfzeile"/>
    <w:uiPriority w:val="99"/>
    <w:rsid w:val="00830CAD"/>
  </w:style>
  <w:style w:type="paragraph" w:styleId="Fuzeile">
    <w:name w:val="footer"/>
    <w:basedOn w:val="Standard"/>
    <w:link w:val="FuzeileZchn"/>
    <w:uiPriority w:val="99"/>
    <w:unhideWhenUsed/>
    <w:rsid w:val="00830CAD"/>
    <w:pPr>
      <w:tabs>
        <w:tab w:val="center" w:pos="4536"/>
        <w:tab w:val="right" w:pos="9072"/>
      </w:tabs>
    </w:pPr>
  </w:style>
  <w:style w:type="character" w:customStyle="1" w:styleId="FuzeileZchn">
    <w:name w:val="Fußzeile Zchn"/>
    <w:basedOn w:val="Absatz-Standardschriftart"/>
    <w:link w:val="Fuzeile"/>
    <w:uiPriority w:val="99"/>
    <w:rsid w:val="00830CAD"/>
  </w:style>
  <w:style w:type="paragraph" w:styleId="Sprechblasentext">
    <w:name w:val="Balloon Text"/>
    <w:basedOn w:val="Standard"/>
    <w:link w:val="SprechblasentextZchn"/>
    <w:uiPriority w:val="99"/>
    <w:semiHidden/>
    <w:unhideWhenUsed/>
    <w:rsid w:val="00830CAD"/>
    <w:rPr>
      <w:rFonts w:ascii="Lucida Grande" w:hAnsi="Lucida Grande" w:cs="Lucida Grande"/>
      <w:sz w:val="18"/>
      <w:szCs w:val="18"/>
    </w:rPr>
  </w:style>
  <w:style w:type="character" w:customStyle="1" w:styleId="SprechblasentextZchn">
    <w:name w:val="Sprechblasentext Zchn"/>
    <w:link w:val="Sprechblasentext"/>
    <w:uiPriority w:val="99"/>
    <w:semiHidden/>
    <w:rsid w:val="00830CAD"/>
    <w:rPr>
      <w:rFonts w:ascii="Lucida Grande" w:hAnsi="Lucida Grande" w:cs="Lucida Grande"/>
      <w:sz w:val="18"/>
      <w:szCs w:val="18"/>
    </w:rPr>
  </w:style>
  <w:style w:type="table" w:customStyle="1" w:styleId="IntensivesZitat1">
    <w:name w:val="Intensives Zitat1"/>
    <w:basedOn w:val="NormaleTabelle"/>
    <w:uiPriority w:val="60"/>
    <w:qFormat/>
    <w:rsid w:val="0099135A"/>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MittleresRaster21">
    <w:name w:val="Mittleres Raster 21"/>
    <w:link w:val="MittleresRaster2Zchn"/>
    <w:qFormat/>
    <w:rsid w:val="0099135A"/>
    <w:rPr>
      <w:rFonts w:ascii="PMingLiU" w:hAnsi="PMingLiU"/>
      <w:sz w:val="22"/>
      <w:szCs w:val="22"/>
    </w:rPr>
  </w:style>
  <w:style w:type="character" w:customStyle="1" w:styleId="MittleresRaster2Zchn">
    <w:name w:val="Mittleres Raster 2 Zchn"/>
    <w:link w:val="MittleresRaster21"/>
    <w:rsid w:val="0099135A"/>
    <w:rPr>
      <w:rFonts w:ascii="PMingLiU" w:hAnsi="PMingLiU"/>
      <w:sz w:val="22"/>
      <w:szCs w:val="22"/>
    </w:rPr>
  </w:style>
  <w:style w:type="character" w:styleId="Hyperlink">
    <w:name w:val="Hyperlink"/>
    <w:uiPriority w:val="99"/>
    <w:unhideWhenUsed/>
    <w:rsid w:val="007F63E3"/>
    <w:rPr>
      <w:color w:val="0000FF"/>
      <w:u w:val="single"/>
    </w:rPr>
  </w:style>
  <w:style w:type="character" w:styleId="Seitenzahl">
    <w:name w:val="page number"/>
    <w:uiPriority w:val="99"/>
    <w:semiHidden/>
    <w:unhideWhenUsed/>
    <w:rsid w:val="007F63E3"/>
  </w:style>
  <w:style w:type="table" w:styleId="Tabellenraster">
    <w:name w:val="Table Grid"/>
    <w:basedOn w:val="NormaleTabelle"/>
    <w:uiPriority w:val="59"/>
    <w:rsid w:val="0033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qFormat/>
    <w:rsid w:val="00955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primakom.dzlm.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zi\AppData\Local\Temp\Primakom-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F0B06-5CE4-4718-8D39-29D42758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Primakom-1.dotx</Template>
  <TotalTime>0</TotalTime>
  <Pages>3</Pages>
  <Words>517</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TU Dortmund</Company>
  <LinksUpToDate>false</LinksUpToDate>
  <CharactersWithSpaces>3768</CharactersWithSpaces>
  <SharedDoc>false</SharedDoc>
  <HLinks>
    <vt:vector size="6" baseType="variant">
      <vt:variant>
        <vt:i4>6357075</vt:i4>
      </vt:variant>
      <vt:variant>
        <vt:i4>0</vt:i4>
      </vt:variant>
      <vt:variant>
        <vt:i4>0</vt:i4>
      </vt:variant>
      <vt:variant>
        <vt:i4>5</vt:i4>
      </vt:variant>
      <vt:variant>
        <vt:lpwstr>http://primakom.dzlm.de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dc:creator>
  <cp:lastModifiedBy>Franzi</cp:lastModifiedBy>
  <cp:revision>5</cp:revision>
  <dcterms:created xsi:type="dcterms:W3CDTF">2014-10-27T13:41:00Z</dcterms:created>
  <dcterms:modified xsi:type="dcterms:W3CDTF">2014-10-29T14:30:00Z</dcterms:modified>
</cp:coreProperties>
</file>